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3F" w:rsidRDefault="006E298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An die Schüler und Eltern der zukünftigen Klasse 10</w:t>
      </w:r>
    </w:p>
    <w:p w:rsidR="00F8553F" w:rsidRDefault="00F8553F">
      <w:pPr>
        <w:rPr>
          <w:rFonts w:ascii="Calibri" w:hAnsi="Calibri"/>
          <w:b/>
          <w:bCs/>
          <w:sz w:val="20"/>
          <w:szCs w:val="20"/>
        </w:rPr>
      </w:pPr>
    </w:p>
    <w:p w:rsidR="00F8553F" w:rsidRDefault="006E29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 in der ersten Schulwoche nach den Sommerferien die Schreibwarengeschäfte sehr voll sind, möchten wir Ihnen mit dieser Liste die Möglichkeit geben, die notwendigen Hefte und Materialien bereits vorher zu besorgen.</w:t>
      </w:r>
    </w:p>
    <w:p w:rsidR="00F8553F" w:rsidRDefault="006E29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Umwelt zuliebe empfehlen wir Ihnen den Kauf von Recyclingpapier.</w:t>
      </w:r>
    </w:p>
    <w:p w:rsidR="00F8553F" w:rsidRDefault="00F8553F">
      <w:pPr>
        <w:rPr>
          <w:rFonts w:ascii="Calibri" w:hAnsi="Calibri"/>
          <w:sz w:val="20"/>
          <w:szCs w:val="20"/>
        </w:rPr>
      </w:pPr>
    </w:p>
    <w:tbl>
      <w:tblPr>
        <w:tblW w:w="96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7766"/>
      </w:tblGrid>
      <w:tr w:rsidR="00F8553F"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28, Geodreieck, Lineal, Parabelschablone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Deutsch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54E" w:rsidRDefault="0071054E" w:rsidP="00643304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nach Schülerwu</w:t>
            </w:r>
            <w:r w:rsidR="00643304">
              <w:rPr>
                <w:rFonts w:asciiTheme="minorHAnsi" w:hAnsiTheme="minorHAnsi"/>
                <w:sz w:val="20"/>
                <w:szCs w:val="20"/>
              </w:rPr>
              <w:t xml:space="preserve">nsch: 1 Ordner/Ringbuch mit Einlegeblättern Nr. 25 oder Nr. 27 oder 1 Heft DinA4 Nr. 25 </w:t>
            </w:r>
            <w:r w:rsidR="0064330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oder</w:t>
            </w:r>
            <w:r w:rsidR="00643304">
              <w:rPr>
                <w:rFonts w:asciiTheme="minorHAnsi" w:hAnsiTheme="minorHAnsi"/>
                <w:sz w:val="20"/>
                <w:szCs w:val="20"/>
              </w:rPr>
              <w:t xml:space="preserve"> Nr. 27 (Schul-/</w:t>
            </w:r>
            <w:proofErr w:type="spellStart"/>
            <w:r w:rsidR="00643304">
              <w:rPr>
                <w:rFonts w:asciiTheme="minorHAnsi" w:hAnsiTheme="minorHAnsi"/>
                <w:sz w:val="20"/>
                <w:szCs w:val="20"/>
              </w:rPr>
              <w:t>Hausheft</w:t>
            </w:r>
            <w:proofErr w:type="spellEnd"/>
            <w:r w:rsidR="00643304">
              <w:rPr>
                <w:rFonts w:asciiTheme="minorHAnsi" w:hAnsiTheme="minorHAnsi"/>
                <w:sz w:val="20"/>
                <w:szCs w:val="20"/>
              </w:rPr>
              <w:t>), wenn Umschlag gewünscht, dann blau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643304" w:rsidRDefault="0071054E" w:rsidP="00643304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wenn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mgl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Papier</w:t>
            </w:r>
          </w:p>
          <w:p w:rsidR="00643304" w:rsidRDefault="00643304" w:rsidP="00643304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Heft DinA4, blau, kann aus Klasse 9 weitergeführt werden</w:t>
            </w:r>
          </w:p>
          <w:p w:rsidR="00643304" w:rsidRDefault="00643304" w:rsidP="00643304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Ringbuchordner oder schmaler Aktenordner DinA4, blau (soll aus Klasse 9 weitergeführt werden)</w:t>
            </w:r>
          </w:p>
          <w:p w:rsidR="00643304" w:rsidRDefault="00643304" w:rsidP="00643304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Register 5-teilig (kann aus Klasse 9 weitergeführt werden)</w:t>
            </w:r>
          </w:p>
          <w:p w:rsidR="00F8553F" w:rsidRDefault="00643304" w:rsidP="006433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Alles Weitere regelt der Fachlehrer/die Fachlehrerin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Englisch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</w:t>
            </w:r>
          </w:p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 D (Doppelheft) für Grammatik, falls das alte Heft voll ist</w:t>
            </w:r>
          </w:p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Vokabelheft (DIN A 4), liniert, mit 3 Spalten</w:t>
            </w:r>
          </w:p>
        </w:tc>
      </w:tr>
      <w:tr w:rsidR="00B746CB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46CB" w:rsidRDefault="00B746CB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46CB" w:rsidRDefault="00B746CB" w:rsidP="006B3442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Ringbuchordn</w:t>
            </w:r>
            <w:r w:rsidR="00A5703C">
              <w:rPr>
                <w:rFonts w:ascii="Calibri" w:hAnsi="Calibri"/>
                <w:sz w:val="20"/>
                <w:szCs w:val="20"/>
              </w:rPr>
              <w:t>er schmal, mit 8</w:t>
            </w:r>
            <w:r w:rsidR="006B3442">
              <w:rPr>
                <w:rFonts w:ascii="Calibri" w:hAnsi="Calibri"/>
                <w:sz w:val="20"/>
                <w:szCs w:val="20"/>
              </w:rPr>
              <w:t xml:space="preserve"> Registerblättern</w:t>
            </w:r>
            <w:bookmarkStart w:id="0" w:name="_GoBack"/>
            <w:bookmarkEnd w:id="0"/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Physik / Chemie / Biologie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71054E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Je ein Schnellhefter pro Fach</w:t>
            </w:r>
            <w:r w:rsidR="006E2984">
              <w:rPr>
                <w:rFonts w:ascii="Calibri" w:hAnsi="Calibri"/>
                <w:sz w:val="20"/>
                <w:szCs w:val="20"/>
              </w:rPr>
              <w:t xml:space="preserve"> / oder ein Ordner mit drei Trennblättern</w:t>
            </w:r>
            <w:r>
              <w:rPr>
                <w:rFonts w:ascii="Calibri" w:hAnsi="Calibri"/>
                <w:sz w:val="20"/>
                <w:szCs w:val="20"/>
              </w:rPr>
              <w:t>, karierte Blätter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1D39A0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Heft Nr. </w:t>
            </w:r>
            <w:r w:rsidR="001D39A0">
              <w:rPr>
                <w:rFonts w:ascii="Calibri" w:hAnsi="Calibri"/>
                <w:sz w:val="20"/>
                <w:szCs w:val="20"/>
              </w:rPr>
              <w:t>28 mit Umschlag (braun)</w:t>
            </w:r>
          </w:p>
        </w:tc>
      </w:tr>
      <w:tr w:rsidR="001D39A0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39A0" w:rsidRDefault="001D39A0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39A0" w:rsidRDefault="001D39A0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mit karierten Einlagen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Musik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Notenheft, falls das alte Heft voll ist, 1 Heft Nr. 22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(rk)</w:t>
            </w:r>
          </w:p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(ev)</w:t>
            </w:r>
          </w:p>
          <w:p w:rsidR="0096058C" w:rsidRDefault="0096058C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(lila)</w:t>
            </w:r>
          </w:p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D2948">
              <w:rPr>
                <w:rFonts w:ascii="Calibri" w:hAnsi="Calibri"/>
                <w:sz w:val="20"/>
                <w:szCs w:val="20"/>
              </w:rPr>
              <w:t xml:space="preserve"> Heft Nr. 28 mit Umschlag (beliebig)</w:t>
            </w:r>
          </w:p>
          <w:p w:rsidR="0096058C" w:rsidRDefault="0096058C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(lila), karierte Blätter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Sportschuhe dürfen keine schwarzen bzw. bunten Sohlen haben!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Bildende Kunst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1 Schnellhefter (Farbe beliebig) mit weißen (unliniert) sowie karierten Blättern ohne Rand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1 Zeichenblock Din A3 (20 Blatt)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Sammelmappe Din A3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Malkasten (Pelikan, 12 Farben)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1 altes Hemd (zum Schutz der Kleidung)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Haarpinsel bzw. Tropfenpinsel verschiedener Stärken (z.B. 2,4,6,8,10,12)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Borstenpinsel verschiedener Stärken (z.B. 2,4,6,8,10,12)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Set Holzbuntstifte mit mindestens 12 Farben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Schuhkarton als Aufbewahrungsbox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Wasserbecher (Kunststoff oder dickes Glas)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Stofflappen, um Feuchtes wegzuwischen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kleiner Schwamm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Schere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Klebestift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Universalkleber (Tube, wenn möglich auf Lösemittelbasis)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Spitzer mit Auffangbehälter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Bleistift und schwarzer Holzstift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Graphitstift (kann auch über LvK gekauft werden)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Radiergummi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Fineliner schwarz (z.B. Stabilo)</w:t>
            </w:r>
          </w:p>
          <w:p w:rsidR="00F8553F" w:rsidRDefault="006E2984">
            <w:pPr>
              <w:pStyle w:val="KeinLeerraum"/>
            </w:pPr>
            <w:r>
              <w:rPr>
                <w:sz w:val="20"/>
                <w:szCs w:val="20"/>
              </w:rPr>
              <w:t>Schön wäre zusätzlich: diverse dicke Filzstifte</w:t>
            </w:r>
          </w:p>
          <w:p w:rsidR="00F8553F" w:rsidRDefault="006E2984">
            <w:pPr>
              <w:pStyle w:val="KeinLeerraum"/>
            </w:pPr>
            <w:r>
              <w:rPr>
                <w:b/>
                <w:sz w:val="20"/>
                <w:szCs w:val="20"/>
              </w:rPr>
              <w:t>WICHTIG!</w:t>
            </w:r>
            <w:r>
              <w:rPr>
                <w:sz w:val="20"/>
                <w:szCs w:val="20"/>
              </w:rPr>
              <w:t xml:space="preserve"> Alles gut mit Namen beschriften, um Verwechslungen zu vermeiden!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A5703C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00A5703C">
              <w:rPr>
                <w:rFonts w:ascii="Calibri" w:hAnsi="Calibri"/>
                <w:sz w:val="20"/>
                <w:szCs w:val="20"/>
              </w:rPr>
              <w:t>1 Ringbuchordner schmal, mit 8 Registerblättern, karierte Blätter</w:t>
            </w:r>
          </w:p>
        </w:tc>
      </w:tr>
      <w:tr w:rsidR="00F8553F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703C" w:rsidRDefault="006E2984" w:rsidP="00A5703C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Schmaler Ordner (Ringbuch) oder Sc</w:t>
            </w:r>
            <w:r w:rsidR="00A5703C">
              <w:rPr>
                <w:rFonts w:ascii="Calibri" w:hAnsi="Calibri"/>
                <w:sz w:val="20"/>
                <w:szCs w:val="20"/>
              </w:rPr>
              <w:t>hnellhefter, karierte Blätter,</w:t>
            </w:r>
          </w:p>
          <w:p w:rsidR="00F8553F" w:rsidRDefault="006E2984" w:rsidP="00A5703C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Minenbleistifte 0,5 und 0,7 , schwarzer Fineliner</w:t>
            </w:r>
          </w:p>
        </w:tc>
      </w:tr>
      <w:tr w:rsidR="00F8553F" w:rsidTr="000F45D3">
        <w:tc>
          <w:tcPr>
            <w:tcW w:w="18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AES </w:t>
            </w:r>
          </w:p>
        </w:tc>
        <w:tc>
          <w:tcPr>
            <w:tcW w:w="7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3F" w:rsidRDefault="006E298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Ordner oder Schnellhefter ( DIN A 4) mit karierten Einlagen mit Klarsichthüllen </w:t>
            </w:r>
          </w:p>
        </w:tc>
      </w:tr>
      <w:tr w:rsidR="000F45D3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5D3" w:rsidRDefault="000F45D3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WBS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5D3" w:rsidRDefault="000F45D3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Schnellhefter, der bereits seit Klasse 7 geführt wird.</w:t>
            </w:r>
          </w:p>
        </w:tc>
      </w:tr>
    </w:tbl>
    <w:p w:rsidR="00F8553F" w:rsidRDefault="00F8553F">
      <w:pPr>
        <w:rPr>
          <w:rFonts w:ascii="Calibri" w:hAnsi="Calibri"/>
          <w:sz w:val="20"/>
          <w:szCs w:val="20"/>
        </w:rPr>
      </w:pPr>
    </w:p>
    <w:p w:rsidR="00F8553F" w:rsidRDefault="00F8553F">
      <w:pPr>
        <w:rPr>
          <w:rFonts w:ascii="Calibri" w:hAnsi="Calibri"/>
          <w:sz w:val="20"/>
          <w:szCs w:val="20"/>
        </w:rPr>
      </w:pPr>
    </w:p>
    <w:sectPr w:rsidR="00F8553F" w:rsidSect="00562F62">
      <w:pgSz w:w="11906" w:h="16838"/>
      <w:pgMar w:top="454" w:right="1418" w:bottom="454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3F"/>
    <w:rsid w:val="000F45D3"/>
    <w:rsid w:val="001764EB"/>
    <w:rsid w:val="001D39A0"/>
    <w:rsid w:val="003D2948"/>
    <w:rsid w:val="00562F62"/>
    <w:rsid w:val="00643304"/>
    <w:rsid w:val="006B3442"/>
    <w:rsid w:val="006E2984"/>
    <w:rsid w:val="0071054E"/>
    <w:rsid w:val="0096058C"/>
    <w:rsid w:val="00A5703C"/>
    <w:rsid w:val="00B746CB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6F1D"/>
  <w15:docId w15:val="{296CBF4A-8A31-4489-80F0-BAACDE5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einLeerraum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F78FAB93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Jule Schwarz</cp:lastModifiedBy>
  <cp:revision>5</cp:revision>
  <dcterms:created xsi:type="dcterms:W3CDTF">2022-07-25T13:12:00Z</dcterms:created>
  <dcterms:modified xsi:type="dcterms:W3CDTF">2023-10-05T05:48:00Z</dcterms:modified>
  <dc:language>de-DE</dc:language>
</cp:coreProperties>
</file>