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A1" w:rsidRDefault="0064220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</w:t>
      </w:r>
      <w:r w:rsidR="00806D8D">
        <w:rPr>
          <w:rFonts w:ascii="Calibri" w:hAnsi="Calibri"/>
          <w:b/>
          <w:bCs/>
          <w:sz w:val="20"/>
          <w:szCs w:val="20"/>
        </w:rPr>
        <w:t xml:space="preserve"> Eltern der zukünftigen Klasse 8</w:t>
      </w:r>
    </w:p>
    <w:p w:rsidR="008F12A1" w:rsidRDefault="008F12A1">
      <w:pPr>
        <w:rPr>
          <w:rFonts w:ascii="Calibri" w:hAnsi="Calibri"/>
          <w:b/>
          <w:bCs/>
          <w:sz w:val="20"/>
          <w:szCs w:val="20"/>
        </w:rPr>
      </w:pPr>
    </w:p>
    <w:p w:rsidR="008F12A1" w:rsidRDefault="006422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8F12A1" w:rsidRDefault="006422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8F12A1" w:rsidRDefault="008F12A1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8F12A1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Zirkel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 xml:space="preserve">2 Hefte DinA-1 Nr. 25 (1 Schul- und </w:t>
            </w:r>
            <w:proofErr w:type="spellStart"/>
            <w:r w:rsidRPr="00FC063A">
              <w:rPr>
                <w:sz w:val="20"/>
                <w:szCs w:val="20"/>
              </w:rPr>
              <w:t>Hausheft</w:t>
            </w:r>
            <w:proofErr w:type="spellEnd"/>
            <w:r w:rsidRPr="00FC063A">
              <w:rPr>
                <w:sz w:val="20"/>
                <w:szCs w:val="20"/>
              </w:rPr>
              <w:t>, 1 Klassenarbeitsheft), wenn Umschlag gewünscht, Farbe blau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1 (Papp-)Schnellhefter DinA4, blau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1 Ringbuchordner oder schmaler Aktenordner DinA4, blau (soll aus Klasse 7 weitergeführt werden)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Ein 5-teiliges Register für den Ordner</w:t>
            </w:r>
          </w:p>
          <w:p w:rsidR="008F12A1" w:rsidRPr="00FC063A" w:rsidRDefault="00FC063A" w:rsidP="00FC063A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 w:rsidRPr="00FC063A">
              <w:rPr>
                <w:rFonts w:asciiTheme="minorHAnsi" w:hAnsiTheme="minorHAnsi"/>
                <w:sz w:val="20"/>
                <w:szCs w:val="20"/>
              </w:rPr>
              <w:t>Alles Weitere regelt der Fachlehrer.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 das alte Heft voll ist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</w:tc>
      </w:tr>
      <w:tr w:rsidR="004E3692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692" w:rsidRDefault="004E3692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692" w:rsidRDefault="00DF2E1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Ringbuchordner schmal, mit 8</w:t>
            </w:r>
            <w:r w:rsidR="004E3692">
              <w:rPr>
                <w:rFonts w:ascii="Calibri" w:hAnsi="Calibri"/>
                <w:sz w:val="20"/>
                <w:szCs w:val="20"/>
              </w:rPr>
              <w:t xml:space="preserve"> Registerblättern,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Physik / Chemie / Biologie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Je ein Schnellhefter pro Modul / oder ein Ordner mit drei Trennblättern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035BB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Heft Nr. </w:t>
            </w:r>
            <w:r w:rsidR="000D3423">
              <w:rPr>
                <w:rFonts w:ascii="Calibri" w:hAnsi="Calibri"/>
                <w:sz w:val="20"/>
                <w:szCs w:val="20"/>
              </w:rPr>
              <w:t>28 mit Umschlag (braun)</w:t>
            </w:r>
          </w:p>
        </w:tc>
      </w:tr>
      <w:tr w:rsidR="000D3423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3423" w:rsidRDefault="000D3423" w:rsidP="000D3423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3423" w:rsidRDefault="000D3423" w:rsidP="000D3423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mit karierten Blättern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(rk)</w:t>
            </w:r>
          </w:p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(ev)</w:t>
            </w:r>
          </w:p>
          <w:p w:rsidR="00B00180" w:rsidRDefault="00B00180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(lila)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="002474DD">
              <w:rPr>
                <w:rFonts w:ascii="Calibri" w:hAnsi="Calibri"/>
                <w:sz w:val="20"/>
                <w:szCs w:val="20"/>
              </w:rPr>
              <w:t>Heft Nr. 28 mit Umschlag (beliebig)</w:t>
            </w:r>
          </w:p>
          <w:p w:rsidR="00B00180" w:rsidRDefault="00B00180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Fineliner schwarz (z.B. Stabilo)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8F12A1" w:rsidRDefault="00642204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DF2E1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00DF2E15">
              <w:rPr>
                <w:rFonts w:ascii="Calibri" w:hAnsi="Calibri"/>
                <w:sz w:val="20"/>
                <w:szCs w:val="20"/>
              </w:rPr>
              <w:t>1 Ringbuchordner schmal, mit 8 Registerblättern,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Schmaler Ordner (Ringbuch) oder S</w:t>
            </w:r>
            <w:r w:rsidR="00DF2E15">
              <w:rPr>
                <w:rFonts w:ascii="Calibri" w:hAnsi="Calibri"/>
                <w:sz w:val="20"/>
                <w:szCs w:val="20"/>
              </w:rPr>
              <w:t>chnellhefter, karierte Blätter,</w:t>
            </w:r>
            <w:bookmarkStart w:id="0" w:name="_GoBack"/>
            <w:bookmarkEnd w:id="0"/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Minenbleistifte 0,5 und 0,7 , schwarzer Fineliner</w:t>
            </w:r>
          </w:p>
        </w:tc>
      </w:tr>
      <w:tr w:rsidR="008F12A1" w:rsidTr="00227447">
        <w:tc>
          <w:tcPr>
            <w:tcW w:w="18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AES </w:t>
            </w:r>
          </w:p>
        </w:tc>
        <w:tc>
          <w:tcPr>
            <w:tcW w:w="7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Ordner oder Schnellhefter ( DIN A 4) mit karierten Einlagen mit Klarsichthüllen </w:t>
            </w:r>
          </w:p>
        </w:tc>
      </w:tr>
      <w:tr w:rsidR="00227447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447" w:rsidRDefault="00227447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447" w:rsidRDefault="00227447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Schnellhefter, der bereits seit Klasse 7 geführt wird</w:t>
            </w:r>
          </w:p>
        </w:tc>
      </w:tr>
    </w:tbl>
    <w:p w:rsidR="008F12A1" w:rsidRDefault="008F12A1">
      <w:pPr>
        <w:rPr>
          <w:rFonts w:ascii="Calibri" w:hAnsi="Calibri"/>
          <w:sz w:val="20"/>
          <w:szCs w:val="20"/>
        </w:rPr>
      </w:pPr>
    </w:p>
    <w:p w:rsidR="008F12A1" w:rsidRDefault="008F12A1">
      <w:pPr>
        <w:rPr>
          <w:rFonts w:ascii="Calibri" w:hAnsi="Calibri"/>
          <w:sz w:val="20"/>
          <w:szCs w:val="20"/>
        </w:rPr>
      </w:pPr>
    </w:p>
    <w:sectPr w:rsidR="008F12A1" w:rsidSect="00B93EF1">
      <w:pgSz w:w="11906" w:h="16838"/>
      <w:pgMar w:top="454" w:right="1418" w:bottom="45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A1"/>
    <w:rsid w:val="00035BB4"/>
    <w:rsid w:val="000D3423"/>
    <w:rsid w:val="00227447"/>
    <w:rsid w:val="002474DD"/>
    <w:rsid w:val="004E3692"/>
    <w:rsid w:val="00642204"/>
    <w:rsid w:val="00806D8D"/>
    <w:rsid w:val="008F12A1"/>
    <w:rsid w:val="00B00180"/>
    <w:rsid w:val="00B93EF1"/>
    <w:rsid w:val="00DF2E15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2AA"/>
  <w15:docId w15:val="{78FE322C-AEAF-4443-A2E7-C92DAAD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E28EE10D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Torben Rahner</cp:lastModifiedBy>
  <cp:revision>12</cp:revision>
  <cp:lastPrinted>2019-07-02T09:33:00Z</cp:lastPrinted>
  <dcterms:created xsi:type="dcterms:W3CDTF">2018-07-23T05:37:00Z</dcterms:created>
  <dcterms:modified xsi:type="dcterms:W3CDTF">2022-07-25T08:14:00Z</dcterms:modified>
  <dc:language>de-DE</dc:language>
</cp:coreProperties>
</file>