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A1" w:rsidRDefault="0064220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An die Schüler und</w:t>
      </w:r>
      <w:r w:rsidR="00806D8D">
        <w:rPr>
          <w:rFonts w:ascii="Calibri" w:hAnsi="Calibri"/>
          <w:b/>
          <w:bCs/>
          <w:sz w:val="20"/>
          <w:szCs w:val="20"/>
        </w:rPr>
        <w:t xml:space="preserve"> Eltern der zukünftigen Klasse 8</w:t>
      </w:r>
    </w:p>
    <w:p w:rsidR="008F12A1" w:rsidRDefault="008F12A1">
      <w:pPr>
        <w:rPr>
          <w:rFonts w:ascii="Calibri" w:hAnsi="Calibri"/>
          <w:b/>
          <w:bCs/>
          <w:sz w:val="20"/>
          <w:szCs w:val="20"/>
        </w:rPr>
      </w:pPr>
    </w:p>
    <w:p w:rsidR="008F12A1" w:rsidRDefault="006422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 in der ersten Schulwoche nach den Sommerferien die Schreibwarengeschäfte sehr voll sind, möchten wir Ihnen mit dieser Liste die Möglichkeit geben, die notwendigen Hefte und Materialien bereits vorher zu besorgen.</w:t>
      </w:r>
    </w:p>
    <w:p w:rsidR="008F12A1" w:rsidRDefault="006422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Der Umwelt zuliebe empfehlen wir Ihnen den Kauf von Recyclingpapier.</w:t>
      </w:r>
    </w:p>
    <w:p w:rsidR="008F12A1" w:rsidRDefault="008F12A1">
      <w:pPr>
        <w:rPr>
          <w:rFonts w:ascii="Calibri" w:hAnsi="Calibri"/>
          <w:sz w:val="20"/>
          <w:szCs w:val="20"/>
        </w:rPr>
      </w:pPr>
    </w:p>
    <w:tbl>
      <w:tblPr>
        <w:tblW w:w="96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9"/>
        <w:gridCol w:w="7766"/>
      </w:tblGrid>
      <w:tr w:rsidR="008F12A1"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28, Geodreieck, Lineal, Zirkel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Deutsch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C063A" w:rsidRPr="00FC063A" w:rsidRDefault="00FC063A" w:rsidP="00FC063A">
            <w:pPr>
              <w:pStyle w:val="KeinLeerraum"/>
              <w:rPr>
                <w:sz w:val="20"/>
                <w:szCs w:val="20"/>
              </w:rPr>
            </w:pPr>
            <w:r w:rsidRPr="00FC063A">
              <w:rPr>
                <w:sz w:val="20"/>
                <w:szCs w:val="20"/>
              </w:rPr>
              <w:t xml:space="preserve">2 Hefte DinA-1 Nr. 25 (1 Schul- und </w:t>
            </w:r>
            <w:proofErr w:type="spellStart"/>
            <w:r w:rsidRPr="00FC063A">
              <w:rPr>
                <w:sz w:val="20"/>
                <w:szCs w:val="20"/>
              </w:rPr>
              <w:t>Hausheft</w:t>
            </w:r>
            <w:proofErr w:type="spellEnd"/>
            <w:r w:rsidRPr="00FC063A">
              <w:rPr>
                <w:sz w:val="20"/>
                <w:szCs w:val="20"/>
              </w:rPr>
              <w:t>, 1 Klassenarbeitsheft)</w:t>
            </w:r>
            <w:r w:rsidR="00C470CC">
              <w:rPr>
                <w:sz w:val="20"/>
                <w:szCs w:val="20"/>
              </w:rPr>
              <w:t>, wenn Umschlag gewünscht, dann</w:t>
            </w:r>
            <w:r w:rsidRPr="00FC063A">
              <w:rPr>
                <w:sz w:val="20"/>
                <w:szCs w:val="20"/>
              </w:rPr>
              <w:t xml:space="preserve"> blau</w:t>
            </w:r>
            <w:r w:rsidR="00C470CC">
              <w:rPr>
                <w:sz w:val="20"/>
                <w:szCs w:val="20"/>
              </w:rPr>
              <w:t xml:space="preserve">, wenn </w:t>
            </w:r>
            <w:proofErr w:type="spellStart"/>
            <w:r w:rsidR="00C470CC">
              <w:rPr>
                <w:sz w:val="20"/>
                <w:szCs w:val="20"/>
              </w:rPr>
              <w:t>mgl</w:t>
            </w:r>
            <w:proofErr w:type="spellEnd"/>
            <w:r w:rsidR="00C470CC">
              <w:rPr>
                <w:sz w:val="20"/>
                <w:szCs w:val="20"/>
              </w:rPr>
              <w:t>. Papier</w:t>
            </w:r>
          </w:p>
          <w:p w:rsidR="00FC063A" w:rsidRPr="00FC063A" w:rsidRDefault="00FC063A" w:rsidP="00FC063A">
            <w:pPr>
              <w:pStyle w:val="KeinLeerraum"/>
              <w:rPr>
                <w:sz w:val="20"/>
                <w:szCs w:val="20"/>
              </w:rPr>
            </w:pPr>
            <w:r w:rsidRPr="00FC063A">
              <w:rPr>
                <w:sz w:val="20"/>
                <w:szCs w:val="20"/>
              </w:rPr>
              <w:t>1 (Papp-)Schnellhefter DinA4, blau</w:t>
            </w:r>
          </w:p>
          <w:p w:rsidR="00FC063A" w:rsidRPr="00FC063A" w:rsidRDefault="00FC063A" w:rsidP="00FC063A">
            <w:pPr>
              <w:pStyle w:val="KeinLeerraum"/>
              <w:rPr>
                <w:sz w:val="20"/>
                <w:szCs w:val="20"/>
              </w:rPr>
            </w:pPr>
            <w:r w:rsidRPr="00FC063A">
              <w:rPr>
                <w:sz w:val="20"/>
                <w:szCs w:val="20"/>
              </w:rPr>
              <w:t>1 Ringbuchordner oder schmaler Aktenordner DinA4, blau (soll aus Klasse 7 weitergeführt werden)</w:t>
            </w:r>
          </w:p>
          <w:p w:rsidR="00FC063A" w:rsidRPr="00FC063A" w:rsidRDefault="00FC063A" w:rsidP="00FC063A">
            <w:pPr>
              <w:pStyle w:val="KeinLeerraum"/>
              <w:rPr>
                <w:sz w:val="20"/>
                <w:szCs w:val="20"/>
              </w:rPr>
            </w:pPr>
            <w:r w:rsidRPr="00FC063A">
              <w:rPr>
                <w:sz w:val="20"/>
                <w:szCs w:val="20"/>
              </w:rPr>
              <w:t>Ein 5-teiliges Register für den Ordner</w:t>
            </w:r>
          </w:p>
          <w:p w:rsidR="008F12A1" w:rsidRPr="00FC063A" w:rsidRDefault="00FC063A" w:rsidP="00FC063A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 w:rsidRPr="00FC063A">
              <w:rPr>
                <w:rFonts w:asciiTheme="minorHAnsi" w:hAnsiTheme="minorHAnsi"/>
                <w:sz w:val="20"/>
                <w:szCs w:val="20"/>
              </w:rPr>
              <w:t>Alles Weitere regelt der Fachlehrer.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Englisch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</w:t>
            </w:r>
          </w:p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 D (Doppelheft) für Grammatik, falls das alte Heft voll ist</w:t>
            </w:r>
          </w:p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Vokabelheft (DIN A 4), liniert, mit 3 Spalten</w:t>
            </w:r>
          </w:p>
        </w:tc>
      </w:tr>
      <w:tr w:rsidR="004E3692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692" w:rsidRDefault="004E3692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E3692" w:rsidRDefault="00DF2E15" w:rsidP="009D2D7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Ringbuchordner schmal, mit 8</w:t>
            </w:r>
            <w:r w:rsidR="004E3692">
              <w:rPr>
                <w:rFonts w:ascii="Calibri" w:hAnsi="Calibri"/>
                <w:sz w:val="20"/>
                <w:szCs w:val="20"/>
              </w:rPr>
              <w:t xml:space="preserve"> Registerblättern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Physik / Chemie / Biologie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 w:rsidP="00B4416E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Je ein Schnellhefter pro</w:t>
            </w:r>
            <w:r w:rsidR="00B4416E">
              <w:rPr>
                <w:rFonts w:ascii="Calibri" w:hAnsi="Calibri"/>
                <w:sz w:val="20"/>
                <w:szCs w:val="20"/>
              </w:rPr>
              <w:t xml:space="preserve"> Fach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/ oder ein Ordner mit drei Trennblättern</w:t>
            </w:r>
            <w:r w:rsidR="009D2D71">
              <w:rPr>
                <w:rFonts w:ascii="Calibri" w:hAnsi="Calibri"/>
                <w:sz w:val="20"/>
                <w:szCs w:val="20"/>
              </w:rPr>
              <w:t>, karierte Blätter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035BB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Geo</w:t>
            </w:r>
            <w:proofErr w:type="spellEnd"/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Heft Nr. </w:t>
            </w:r>
            <w:r w:rsidR="000D3423">
              <w:rPr>
                <w:rFonts w:ascii="Calibri" w:hAnsi="Calibri"/>
                <w:sz w:val="20"/>
                <w:szCs w:val="20"/>
              </w:rPr>
              <w:t>28 mit Umschlag (braun)</w:t>
            </w:r>
          </w:p>
        </w:tc>
      </w:tr>
      <w:tr w:rsidR="000D3423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D3423" w:rsidRDefault="000D3423" w:rsidP="000D3423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D3423" w:rsidRDefault="000D3423" w:rsidP="000D3423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mit karierten Blättern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Geschichte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Musik 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Notenheft, falls das alte Heft voll ist, 1 Heft Nr. 22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(rk)</w:t>
            </w:r>
          </w:p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(ev)</w:t>
            </w:r>
          </w:p>
          <w:p w:rsidR="00B00180" w:rsidRDefault="00B00180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Ethik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 mit Umschlag (lila)</w:t>
            </w:r>
          </w:p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="002474DD">
              <w:rPr>
                <w:rFonts w:ascii="Calibri" w:hAnsi="Calibri"/>
                <w:sz w:val="20"/>
                <w:szCs w:val="20"/>
              </w:rPr>
              <w:t>Heft Nr. 28 mit Umschlag (beliebig)</w:t>
            </w:r>
          </w:p>
          <w:p w:rsidR="00B00180" w:rsidRDefault="00B00180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(lila), karierte Blätter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Sport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Sportschuhe dürfen keine schwarzen bzw. bunten Sohlen haben!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Bildende Kunst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1 Schnellhefter (Farbe beliebig) mit weißen (unliniert) sowie karierten Blättern ohne Rand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1 Zeichenblock Din A3 (20 Blatt)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Sammelmappe Din A3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Malkasten (Pelikan, 12 Farben)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1 altes Hemd (zum Schutz der Kleidung)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Haarpinsel bzw. Tropfenpinsel verschiedener Stärken (z.B. 2,4,6,8,10,12)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Borstenpinsel verschiedener Stärken (z.B. 2,4,6,8,10,12)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Set Holzbuntstifte mit mindestens 12 Farben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Schuhkarton als Aufbewahrungsbox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Wasserbecher (Kunststoff oder dickes Glas)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Stofflappen, um Feuchtes wegzuwischen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kleiner Schwamm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Schere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Klebestift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Universalkleber (Tube, wenn möglich auf Lösemittelbasis)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Spitzer mit Auffangbehälter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Bleistift und schwarzer Holzstift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Graphitstift (kann auch über LvK gekauft werden)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Radiergummi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Fineliner schwarz (z.B. Stabilo)</w:t>
            </w:r>
          </w:p>
          <w:p w:rsidR="008F12A1" w:rsidRDefault="00642204">
            <w:pPr>
              <w:pStyle w:val="KeinLeerraum"/>
            </w:pPr>
            <w:r>
              <w:rPr>
                <w:sz w:val="20"/>
                <w:szCs w:val="20"/>
              </w:rPr>
              <w:t>Schön wäre zusätzlich: diverse dicke Filzstifte</w:t>
            </w:r>
          </w:p>
          <w:p w:rsidR="008F12A1" w:rsidRDefault="00642204">
            <w:pPr>
              <w:pStyle w:val="KeinLeerraum"/>
            </w:pPr>
            <w:r>
              <w:rPr>
                <w:b/>
                <w:sz w:val="20"/>
                <w:szCs w:val="20"/>
              </w:rPr>
              <w:t>WICHTIG!</w:t>
            </w:r>
            <w:r>
              <w:rPr>
                <w:sz w:val="20"/>
                <w:szCs w:val="20"/>
              </w:rPr>
              <w:t xml:space="preserve"> Alles gut mit Namen beschriften, um Verwechslungen zu vermeiden!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DF2E1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 w:rsidRPr="00DF2E15">
              <w:rPr>
                <w:rFonts w:ascii="Calibri" w:hAnsi="Calibri"/>
                <w:sz w:val="20"/>
                <w:szCs w:val="20"/>
              </w:rPr>
              <w:t>1 Ringbuchordner schmal, mit 8 Registerblättern, karierte Blätter</w:t>
            </w:r>
          </w:p>
        </w:tc>
      </w:tr>
      <w:tr w:rsidR="008F12A1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Schmaler Ordner (Ringbuch) oder S</w:t>
            </w:r>
            <w:r w:rsidR="00DF2E15">
              <w:rPr>
                <w:rFonts w:ascii="Calibri" w:hAnsi="Calibri"/>
                <w:sz w:val="20"/>
                <w:szCs w:val="20"/>
              </w:rPr>
              <w:t>chnellhefter, karierte Blätter,</w:t>
            </w:r>
          </w:p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Minenbleistifte 0,5 und 0,7 , schwarzer Fineliner</w:t>
            </w:r>
          </w:p>
        </w:tc>
      </w:tr>
      <w:tr w:rsidR="008F12A1" w:rsidTr="00227447">
        <w:tc>
          <w:tcPr>
            <w:tcW w:w="18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AES </w:t>
            </w:r>
          </w:p>
        </w:tc>
        <w:tc>
          <w:tcPr>
            <w:tcW w:w="7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12A1" w:rsidRDefault="00642204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Ordner oder Schnellhefter ( DIN A 4) mit karierten Einlagen mit Klarsichthüllen </w:t>
            </w:r>
          </w:p>
        </w:tc>
      </w:tr>
      <w:tr w:rsidR="00227447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447" w:rsidRDefault="00227447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WBS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7447" w:rsidRDefault="00227447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Schnellhefter, der bereits seit Klasse 7 geführt wird</w:t>
            </w:r>
          </w:p>
        </w:tc>
      </w:tr>
    </w:tbl>
    <w:p w:rsidR="008F12A1" w:rsidRDefault="008F12A1">
      <w:pPr>
        <w:rPr>
          <w:rFonts w:ascii="Calibri" w:hAnsi="Calibri"/>
          <w:sz w:val="20"/>
          <w:szCs w:val="20"/>
        </w:rPr>
      </w:pPr>
    </w:p>
    <w:p w:rsidR="008F12A1" w:rsidRDefault="008F12A1">
      <w:pPr>
        <w:rPr>
          <w:rFonts w:ascii="Calibri" w:hAnsi="Calibri"/>
          <w:sz w:val="20"/>
          <w:szCs w:val="20"/>
        </w:rPr>
      </w:pPr>
    </w:p>
    <w:sectPr w:rsidR="008F12A1" w:rsidSect="00B93EF1">
      <w:pgSz w:w="11906" w:h="16838"/>
      <w:pgMar w:top="454" w:right="1418" w:bottom="454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1"/>
    <w:rsid w:val="00035BB4"/>
    <w:rsid w:val="000D3423"/>
    <w:rsid w:val="00227447"/>
    <w:rsid w:val="002474DD"/>
    <w:rsid w:val="0043081D"/>
    <w:rsid w:val="004E3692"/>
    <w:rsid w:val="00642204"/>
    <w:rsid w:val="00806D8D"/>
    <w:rsid w:val="008F12A1"/>
    <w:rsid w:val="009D2D71"/>
    <w:rsid w:val="00AA63EE"/>
    <w:rsid w:val="00B00180"/>
    <w:rsid w:val="00B4416E"/>
    <w:rsid w:val="00B93EF1"/>
    <w:rsid w:val="00C470CC"/>
    <w:rsid w:val="00DF2E15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0357"/>
  <w15:docId w15:val="{78FE322C-AEAF-4443-A2E7-C92DAAD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einLeerraum">
    <w:name w:val="No Spacing"/>
    <w:uiPriority w:val="1"/>
    <w:qFormat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F78FAB93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Jule Schwarz</cp:lastModifiedBy>
  <cp:revision>7</cp:revision>
  <cp:lastPrinted>2019-07-02T09:33:00Z</cp:lastPrinted>
  <dcterms:created xsi:type="dcterms:W3CDTF">2022-07-25T13:11:00Z</dcterms:created>
  <dcterms:modified xsi:type="dcterms:W3CDTF">2023-10-05T05:48:00Z</dcterms:modified>
  <dc:language>de-DE</dc:language>
</cp:coreProperties>
</file>